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47" w:rsidRPr="00C86A8B" w:rsidRDefault="00F11A47" w:rsidP="00AE49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86A8B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F11A47" w:rsidRPr="00C86A8B" w:rsidRDefault="00F11A47" w:rsidP="00AE49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34</w:t>
      </w:r>
      <w:r w:rsidRPr="00C86A8B">
        <w:rPr>
          <w:rFonts w:ascii="Times New Roman" w:hAnsi="Times New Roman" w:cs="Times New Roman"/>
          <w:sz w:val="28"/>
          <w:szCs w:val="28"/>
        </w:rPr>
        <w:t>» города Кирова</w:t>
      </w:r>
    </w:p>
    <w:p w:rsidR="00F11A47" w:rsidRDefault="00F11A47" w:rsidP="00AE4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A47" w:rsidRDefault="00F11A47" w:rsidP="00AE49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A47" w:rsidRDefault="00F11A47" w:rsidP="00AE49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A47" w:rsidRPr="00864FE4" w:rsidRDefault="00F11A47" w:rsidP="00257BEA">
      <w:pPr>
        <w:ind w:left="-540"/>
        <w:rPr>
          <w:rFonts w:ascii="Times New Roman" w:hAnsi="Times New Roman" w:cs="Times New Roman"/>
          <w:sz w:val="28"/>
          <w:szCs w:val="28"/>
        </w:rPr>
      </w:pPr>
      <w:r w:rsidRPr="00864FE4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УТВЕРЖДАЮ</w:t>
      </w:r>
      <w:r w:rsidRPr="00864F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4FE4">
        <w:rPr>
          <w:rFonts w:ascii="Times New Roman" w:hAnsi="Times New Roman" w:cs="Times New Roman"/>
          <w:sz w:val="28"/>
          <w:szCs w:val="28"/>
        </w:rPr>
        <w:t xml:space="preserve">педагогическом совете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Директор МКОУ СОШ №34 </w:t>
      </w:r>
      <w:r w:rsidRPr="00864FE4">
        <w:rPr>
          <w:rFonts w:ascii="Times New Roman" w:hAnsi="Times New Roman" w:cs="Times New Roman"/>
          <w:sz w:val="28"/>
          <w:szCs w:val="28"/>
        </w:rPr>
        <w:t>протокол №   _</w:t>
      </w:r>
      <w:r>
        <w:rPr>
          <w:rFonts w:ascii="Times New Roman" w:hAnsi="Times New Roman" w:cs="Times New Roman"/>
          <w:sz w:val="28"/>
          <w:szCs w:val="28"/>
        </w:rPr>
        <w:t>4_ от 21.04.</w:t>
      </w:r>
      <w:r w:rsidRPr="00864FE4">
        <w:rPr>
          <w:rFonts w:ascii="Times New Roman" w:hAnsi="Times New Roman" w:cs="Times New Roman"/>
          <w:sz w:val="28"/>
          <w:szCs w:val="28"/>
        </w:rPr>
        <w:t xml:space="preserve">2014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  Е.Б.</w:t>
      </w:r>
      <w:r w:rsidRPr="00864FE4">
        <w:rPr>
          <w:rFonts w:ascii="Times New Roman" w:hAnsi="Times New Roman" w:cs="Times New Roman"/>
          <w:sz w:val="28"/>
          <w:szCs w:val="28"/>
        </w:rPr>
        <w:t>Клабукова</w:t>
      </w:r>
    </w:p>
    <w:p w:rsidR="00F11A47" w:rsidRPr="00864FE4" w:rsidRDefault="00F11A47" w:rsidP="00257BEA">
      <w:pPr>
        <w:ind w:left="-540"/>
        <w:rPr>
          <w:rFonts w:ascii="Times New Roman" w:hAnsi="Times New Roman" w:cs="Times New Roman"/>
          <w:sz w:val="28"/>
          <w:szCs w:val="28"/>
        </w:rPr>
      </w:pPr>
      <w:r w:rsidRPr="00864F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(приказ №        от 13 мая 2014 г.)</w:t>
      </w:r>
    </w:p>
    <w:p w:rsidR="00F11A47" w:rsidRPr="00864FE4" w:rsidRDefault="00F11A47" w:rsidP="00257BEA">
      <w:pPr>
        <w:rPr>
          <w:rFonts w:ascii="Times New Roman" w:hAnsi="Times New Roman" w:cs="Times New Roman"/>
          <w:sz w:val="28"/>
          <w:szCs w:val="28"/>
        </w:rPr>
      </w:pPr>
      <w:r w:rsidRPr="00864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11A47" w:rsidRDefault="00F11A47" w:rsidP="00257B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F11A47" w:rsidRPr="00257BEA" w:rsidRDefault="00F11A47" w:rsidP="00257BEA">
      <w:pPr>
        <w:rPr>
          <w:rFonts w:cs="Times New Roman"/>
          <w:sz w:val="28"/>
          <w:szCs w:val="28"/>
        </w:rPr>
      </w:pPr>
      <w:r>
        <w:t xml:space="preserve">                                                                    </w:t>
      </w:r>
    </w:p>
    <w:p w:rsidR="00F11A47" w:rsidRDefault="00F11A47" w:rsidP="00257BEA">
      <w:pPr>
        <w:pStyle w:val="Heading2"/>
        <w:jc w:val="center"/>
      </w:pPr>
    </w:p>
    <w:p w:rsidR="00F11A47" w:rsidRDefault="00F11A47" w:rsidP="00257BEA">
      <w:pPr>
        <w:pStyle w:val="Heading2"/>
        <w:jc w:val="center"/>
      </w:pPr>
      <w:r>
        <w:t>ПОРЯДОК</w:t>
      </w:r>
    </w:p>
    <w:p w:rsidR="00F11A47" w:rsidRPr="00864FE4" w:rsidRDefault="00F11A47" w:rsidP="000E73B6">
      <w:pPr>
        <w:pStyle w:val="Heading2"/>
        <w:jc w:val="center"/>
        <w:rPr>
          <w:sz w:val="32"/>
          <w:szCs w:val="32"/>
        </w:rPr>
      </w:pPr>
      <w:r w:rsidRPr="00864FE4">
        <w:rPr>
          <w:sz w:val="32"/>
          <w:szCs w:val="32"/>
        </w:rPr>
        <w:t>ПРИЕМА ГРАЖДАН НА ОБУЧЕНИЕ ПО ОБРАЗОВАТЕЛЬНЫМ ПРОГРАММАМ НАЧАЛЬНОГО ОБЩЕГО, ОСНОВНОГО ОБЩЕГО И СРЕДНЕГООБЩЕГО ОБРАЗОВАНИЯ</w:t>
      </w:r>
      <w:r>
        <w:rPr>
          <w:sz w:val="32"/>
          <w:szCs w:val="32"/>
        </w:rPr>
        <w:t xml:space="preserve"> В МБОУ СОШ №34 города Кирова</w:t>
      </w:r>
    </w:p>
    <w:p w:rsidR="00F11A47" w:rsidRDefault="00F11A47" w:rsidP="0025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25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25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25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25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25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25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25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25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257BEA">
      <w:pPr>
        <w:jc w:val="center"/>
        <w:rPr>
          <w:rFonts w:ascii="Times New Roman" w:hAnsi="Times New Roman" w:cs="Times New Roman"/>
        </w:rPr>
      </w:pPr>
    </w:p>
    <w:p w:rsidR="00F11A47" w:rsidRPr="000E73B6" w:rsidRDefault="00F11A47" w:rsidP="000E73B6">
      <w:pPr>
        <w:jc w:val="center"/>
        <w:rPr>
          <w:rFonts w:ascii="Times New Roman" w:hAnsi="Times New Roman" w:cs="Times New Roman"/>
        </w:rPr>
      </w:pPr>
      <w:r w:rsidRPr="00257BEA">
        <w:rPr>
          <w:rFonts w:ascii="Times New Roman" w:hAnsi="Times New Roman" w:cs="Times New Roman"/>
        </w:rPr>
        <w:t>Киров 2014</w:t>
      </w:r>
    </w:p>
    <w:p w:rsidR="00F11A47" w:rsidRDefault="00F11A47" w:rsidP="00AE49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DBB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F11A47" w:rsidRPr="00F60DBB" w:rsidRDefault="00F11A47" w:rsidP="00AE49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A47" w:rsidRPr="002A41F0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1. </w:t>
      </w:r>
      <w:r w:rsidRPr="002A41F0">
        <w:rPr>
          <w:rFonts w:ascii="Times New Roman" w:hAnsi="Times New Roman" w:cs="Times New Roman"/>
          <w:sz w:val="28"/>
          <w:szCs w:val="28"/>
        </w:rPr>
        <w:t>1. Настоящий Порядок приема граждан в МБОУ СОШ № 34 города Кирова  (далее – Школа) разработан в соответствии с  Федеральным законом от 29.12.2012 г. № 273-ФЗ «Об образовании в Российской Федерации» и Порядком приема граждан на обучение по образовательным программам начального общего, основного общего и среднего общего образования (приказ Минобрнауки от 22 января 2014 г.№32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1.2. </w:t>
      </w:r>
      <w:r>
        <w:rPr>
          <w:rFonts w:ascii="Times New Roman" w:hAnsi="Times New Roman" w:cs="Times New Roman"/>
          <w:sz w:val="28"/>
          <w:szCs w:val="28"/>
        </w:rPr>
        <w:t xml:space="preserve">Приём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зачисление обучающихся в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льное учреждение «Средняя общеобразовательная школа № 34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>» города Кирова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, реализующая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начального общего, основного общего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 осуществляется</w:t>
      </w:r>
      <w:r w:rsidRPr="003C1EF6">
        <w:rPr>
          <w:rFonts w:ascii="Times New Roman" w:hAnsi="Times New Roman" w:cs="Times New Roman"/>
          <w:sz w:val="28"/>
          <w:szCs w:val="28"/>
        </w:rPr>
        <w:t xml:space="preserve"> непосредственно в помещении общеобразовательного учреждения по адресу: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 xml:space="preserve"> 610</w:t>
      </w:r>
      <w:r>
        <w:rPr>
          <w:rFonts w:ascii="Times New Roman" w:hAnsi="Times New Roman" w:cs="Times New Roman"/>
          <w:sz w:val="28"/>
          <w:szCs w:val="28"/>
        </w:rPr>
        <w:t>004 г. Киров ул. Красный Химик д.2 корпус3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1.3. Часы пр</w:t>
      </w:r>
      <w:r>
        <w:rPr>
          <w:rFonts w:ascii="Times New Roman" w:hAnsi="Times New Roman" w:cs="Times New Roman"/>
          <w:sz w:val="28"/>
          <w:szCs w:val="28"/>
        </w:rPr>
        <w:t>иёма документов в МБОУ СОШ № 34 -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1EF6">
        <w:rPr>
          <w:rFonts w:ascii="Times New Roman" w:hAnsi="Times New Roman" w:cs="Times New Roman"/>
          <w:sz w:val="28"/>
          <w:szCs w:val="28"/>
        </w:rPr>
        <w:t xml:space="preserve"> пятница</w:t>
      </w:r>
      <w:r>
        <w:rPr>
          <w:rFonts w:ascii="Times New Roman" w:hAnsi="Times New Roman" w:cs="Times New Roman"/>
          <w:sz w:val="28"/>
          <w:szCs w:val="28"/>
        </w:rPr>
        <w:t xml:space="preserve"> с 08.00 до 17.00 ч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ая регистрация приёма заявлений-</w:t>
      </w:r>
    </w:p>
    <w:p w:rsidR="00F11A47" w:rsidRPr="003C1EF6" w:rsidRDefault="00F11A47" w:rsidP="008031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1EF6">
        <w:rPr>
          <w:rFonts w:ascii="Times New Roman" w:hAnsi="Times New Roman" w:cs="Times New Roman"/>
          <w:sz w:val="28"/>
          <w:szCs w:val="28"/>
        </w:rPr>
        <w:t xml:space="preserve"> пятница</w:t>
      </w:r>
      <w:r>
        <w:rPr>
          <w:rFonts w:ascii="Times New Roman" w:hAnsi="Times New Roman" w:cs="Times New Roman"/>
          <w:sz w:val="28"/>
          <w:szCs w:val="28"/>
        </w:rPr>
        <w:t xml:space="preserve"> с 08.00 до 17.00 ч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1.4. Ин</w:t>
      </w:r>
      <w:r>
        <w:rPr>
          <w:rFonts w:ascii="Times New Roman" w:hAnsi="Times New Roman" w:cs="Times New Roman"/>
          <w:sz w:val="28"/>
          <w:szCs w:val="28"/>
        </w:rPr>
        <w:t>формация о порядке</w:t>
      </w:r>
      <w:r w:rsidRPr="003C1EF6">
        <w:rPr>
          <w:rFonts w:ascii="Times New Roman" w:hAnsi="Times New Roman" w:cs="Times New Roman"/>
          <w:sz w:val="28"/>
          <w:szCs w:val="28"/>
        </w:rPr>
        <w:t xml:space="preserve"> приёма предоставляется в помещении 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34</w:t>
      </w:r>
      <w:r w:rsidRPr="003C1EF6">
        <w:rPr>
          <w:rFonts w:ascii="Times New Roman" w:hAnsi="Times New Roman" w:cs="Times New Roman"/>
          <w:sz w:val="28"/>
          <w:szCs w:val="28"/>
        </w:rPr>
        <w:t>, с использованием ср</w:t>
      </w:r>
      <w:r>
        <w:rPr>
          <w:rFonts w:ascii="Times New Roman" w:hAnsi="Times New Roman" w:cs="Times New Roman"/>
          <w:sz w:val="28"/>
          <w:szCs w:val="28"/>
        </w:rPr>
        <w:t>едств телефонной связи (35-44-34</w:t>
      </w:r>
      <w:r w:rsidRPr="003C1EF6">
        <w:rPr>
          <w:rFonts w:ascii="Times New Roman" w:hAnsi="Times New Roman" w:cs="Times New Roman"/>
          <w:sz w:val="28"/>
          <w:szCs w:val="28"/>
        </w:rPr>
        <w:t>) и электронного информирования, а также на официальном сайте образовательного учреждения</w:t>
      </w:r>
      <w:r w:rsidRPr="003C1E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1.5. Для получения разъ</w:t>
      </w:r>
      <w:r>
        <w:rPr>
          <w:rFonts w:ascii="Times New Roman" w:hAnsi="Times New Roman" w:cs="Times New Roman"/>
          <w:sz w:val="28"/>
          <w:szCs w:val="28"/>
        </w:rPr>
        <w:t>яснений по П</w:t>
      </w:r>
      <w:r w:rsidRPr="003C1EF6">
        <w:rPr>
          <w:rFonts w:ascii="Times New Roman" w:hAnsi="Times New Roman" w:cs="Times New Roman"/>
          <w:sz w:val="28"/>
          <w:szCs w:val="28"/>
        </w:rPr>
        <w:t>равилам п</w:t>
      </w:r>
      <w:r>
        <w:rPr>
          <w:rFonts w:ascii="Times New Roman" w:hAnsi="Times New Roman" w:cs="Times New Roman"/>
          <w:sz w:val="28"/>
          <w:szCs w:val="28"/>
        </w:rPr>
        <w:t>риёма можно обратиться в  МБОУ СОШ № 34</w:t>
      </w:r>
      <w:r w:rsidRPr="003C1EF6">
        <w:rPr>
          <w:rFonts w:ascii="Times New Roman" w:hAnsi="Times New Roman" w:cs="Times New Roman"/>
          <w:sz w:val="28"/>
          <w:szCs w:val="28"/>
        </w:rPr>
        <w:t xml:space="preserve"> путём направления запроса: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 xml:space="preserve">- через сайт общеобразовательного учреждения- </w:t>
      </w:r>
      <w:r w:rsidRPr="003C1E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C1EF6">
        <w:rPr>
          <w:rFonts w:ascii="Times New Roman" w:hAnsi="Times New Roman" w:cs="Times New Roman"/>
          <w:sz w:val="28"/>
          <w:szCs w:val="28"/>
        </w:rPr>
        <w:t>://</w:t>
      </w:r>
      <w:r w:rsidRPr="003C1EF6">
        <w:rPr>
          <w:rFonts w:ascii="Times New Roman" w:hAnsi="Times New Roman" w:cs="Times New Roman"/>
          <w:sz w:val="28"/>
          <w:szCs w:val="28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3C1EF6">
        <w:rPr>
          <w:rFonts w:ascii="Times New Roman" w:hAnsi="Times New Roman" w:cs="Times New Roman"/>
          <w:sz w:val="28"/>
          <w:szCs w:val="28"/>
          <w:lang w:val="en-US"/>
        </w:rPr>
        <w:t>kirov</w:t>
      </w:r>
      <w:r w:rsidRPr="003C1EF6">
        <w:rPr>
          <w:rFonts w:ascii="Times New Roman" w:hAnsi="Times New Roman" w:cs="Times New Roman"/>
          <w:sz w:val="28"/>
          <w:szCs w:val="28"/>
        </w:rPr>
        <w:t>.</w:t>
      </w:r>
      <w:r w:rsidRPr="003C1EF6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3C1EF6">
        <w:rPr>
          <w:rFonts w:ascii="Times New Roman" w:hAnsi="Times New Roman" w:cs="Times New Roman"/>
          <w:sz w:val="28"/>
          <w:szCs w:val="28"/>
        </w:rPr>
        <w:t>.</w:t>
      </w:r>
      <w:r w:rsidRPr="003C1E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- по адресу электронной почты общеобразовательного учреждения</w:t>
      </w:r>
    </w:p>
    <w:p w:rsidR="00F11A47" w:rsidRPr="008031F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sch</w:t>
      </w:r>
      <w:r w:rsidRPr="0070552A">
        <w:rPr>
          <w:rFonts w:ascii="Times New Roman" w:hAnsi="Times New Roman" w:cs="Times New Roman"/>
          <w:sz w:val="28"/>
          <w:szCs w:val="28"/>
        </w:rPr>
        <w:t>34@</w:t>
      </w:r>
      <w:r>
        <w:rPr>
          <w:rFonts w:ascii="Times New Roman" w:hAnsi="Times New Roman" w:cs="Times New Roman"/>
          <w:sz w:val="28"/>
          <w:szCs w:val="28"/>
          <w:lang w:val="en-US"/>
        </w:rPr>
        <w:t>kirovedu</w:t>
      </w:r>
      <w:r w:rsidRPr="007055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1A47" w:rsidRPr="00F25C84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EF2A70" w:rsidRDefault="00F11A47" w:rsidP="00AE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1EF6">
        <w:rPr>
          <w:rFonts w:ascii="Times New Roman" w:hAnsi="Times New Roman" w:cs="Times New Roman"/>
          <w:sz w:val="28"/>
          <w:szCs w:val="28"/>
        </w:rPr>
        <w:t xml:space="preserve">1.6.Приём в 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зовательное учреждение «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 34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>» города Кирова</w:t>
      </w:r>
      <w:r w:rsidRPr="003C1EF6">
        <w:rPr>
          <w:rFonts w:ascii="Times New Roman" w:hAnsi="Times New Roman" w:cs="Times New Roman"/>
          <w:sz w:val="28"/>
          <w:szCs w:val="28"/>
        </w:rPr>
        <w:t xml:space="preserve">  (далее – шко</w:t>
      </w:r>
      <w:r>
        <w:rPr>
          <w:rFonts w:ascii="Times New Roman" w:hAnsi="Times New Roman" w:cs="Times New Roman"/>
          <w:sz w:val="28"/>
          <w:szCs w:val="28"/>
        </w:rPr>
        <w:t>ла) на всех ступенях образования</w:t>
      </w:r>
      <w:r w:rsidRPr="003C1EF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города Кирова </w:t>
      </w:r>
      <w:r w:rsidRPr="00EF2A70">
        <w:rPr>
          <w:rFonts w:ascii="Times New Roman" w:hAnsi="Times New Roman" w:cs="Times New Roman"/>
          <w:sz w:val="28"/>
          <w:szCs w:val="28"/>
          <w:lang w:eastAsia="ru-RU"/>
        </w:rPr>
        <w:t>от  24.02.2014 №  741-П</w:t>
      </w:r>
    </w:p>
    <w:p w:rsidR="00F11A47" w:rsidRPr="00CC66BD" w:rsidRDefault="00F11A47" w:rsidP="00AE4975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66BD">
        <w:rPr>
          <w:rFonts w:ascii="Times New Roman" w:hAnsi="Times New Roman" w:cs="Times New Roman"/>
          <w:sz w:val="28"/>
          <w:szCs w:val="28"/>
          <w:lang w:eastAsia="ru-RU"/>
        </w:rPr>
        <w:t>О закреплении территории муниципального образования «Город Киров» за муниципальными общеобразовательными организациями города Кирова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F7091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ребёнка при предъявлении  оригинала документа, удостоверяющего личность родителя (законного представителя), которые проживают на территории</w:t>
      </w:r>
      <w:r w:rsidRPr="003C1EF6">
        <w:rPr>
          <w:rFonts w:ascii="Times New Roman" w:hAnsi="Times New Roman" w:cs="Times New Roman"/>
          <w:sz w:val="28"/>
          <w:szCs w:val="28"/>
        </w:rPr>
        <w:t>, закреплённой Администрацией города Кирова за школой, и имеют право на получение основного образования.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  приём </w:t>
      </w:r>
      <w:r w:rsidRPr="003C1EF6">
        <w:rPr>
          <w:rFonts w:ascii="Times New Roman" w:hAnsi="Times New Roman" w:cs="Times New Roman"/>
          <w:sz w:val="28"/>
          <w:szCs w:val="28"/>
        </w:rPr>
        <w:t xml:space="preserve"> заявления в форме электронного документа с использованием информационно – 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нных сетей общего пользования, осуществлять  приём документов от родителей </w:t>
      </w:r>
      <w:r w:rsidRPr="003C1EF6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при личном обращении.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3C1EF6">
        <w:rPr>
          <w:rFonts w:ascii="Times New Roman" w:hAnsi="Times New Roman" w:cs="Times New Roman"/>
          <w:sz w:val="28"/>
          <w:szCs w:val="28"/>
        </w:rPr>
        <w:t>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постановлением администрации г. Кирова о закреплённой за школой территории, другими документами регламентирующими организацию образовательного процесса, школа размещает копии указанных документов на информационном стенде и в сети Интернет на информационном сайте школы.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D3C8C" w:rsidRDefault="00F11A47" w:rsidP="00AE497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3C8C">
        <w:rPr>
          <w:rFonts w:ascii="Times New Roman" w:hAnsi="Times New Roman" w:cs="Times New Roman"/>
          <w:b/>
          <w:bCs/>
          <w:sz w:val="28"/>
          <w:szCs w:val="28"/>
        </w:rPr>
        <w:t>.Для зачисления ребёнка в школу необходимы следующие документы:</w:t>
      </w:r>
    </w:p>
    <w:p w:rsidR="00F11A47" w:rsidRPr="00494DCF" w:rsidRDefault="00F11A47" w:rsidP="00AE49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4DC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494DCF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(оригинал или заверенная копия);</w:t>
      </w:r>
    </w:p>
    <w:p w:rsidR="00F11A47" w:rsidRPr="00494DCF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4DCF">
        <w:rPr>
          <w:rFonts w:ascii="Times New Roman" w:hAnsi="Times New Roman" w:cs="Times New Roman"/>
          <w:sz w:val="28"/>
          <w:szCs w:val="28"/>
        </w:rPr>
        <w:t>- заявление на имя директора школы от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представителей),в установленной в школе форме;</w:t>
      </w:r>
    </w:p>
    <w:p w:rsidR="00F11A47" w:rsidRPr="00494DCF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4DCF">
        <w:rPr>
          <w:rFonts w:ascii="Times New Roman" w:hAnsi="Times New Roman" w:cs="Times New Roman"/>
          <w:sz w:val="28"/>
          <w:szCs w:val="28"/>
        </w:rPr>
        <w:t>- оригинал  свидетельства о рождении  ребенка либо заверенную в установленном порядке копию документа, подтверждающего родство заявителя;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4DCF">
        <w:rPr>
          <w:rFonts w:ascii="Times New Roman" w:hAnsi="Times New Roman" w:cs="Times New Roman"/>
          <w:sz w:val="28"/>
          <w:szCs w:val="28"/>
        </w:rPr>
        <w:t>- оригинал свидетельства о регистрации ребёнка по месту жительства или свидетельства о регистрации ребёнка по месту требования на закреплённой территории.</w:t>
      </w:r>
    </w:p>
    <w:p w:rsidR="00F11A47" w:rsidRPr="003D3C8C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</w:pPr>
      <w:r w:rsidRPr="001F11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C8C">
        <w:rPr>
          <w:rFonts w:ascii="Times New Roman" w:hAnsi="Times New Roman" w:cs="Times New Roman"/>
          <w:sz w:val="28"/>
          <w:szCs w:val="28"/>
          <w:u w:val="single"/>
        </w:rPr>
        <w:t xml:space="preserve">Документы, подтверждающие </w:t>
      </w:r>
      <w:r w:rsidRPr="003D3C8C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право на первоочередное предоставление места в ОУ (при зачислении на свободные места):</w:t>
      </w:r>
    </w:p>
    <w:p w:rsidR="00F11A47" w:rsidRPr="001A7DE8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DE8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DE8">
        <w:rPr>
          <w:rFonts w:ascii="Times New Roman" w:hAnsi="Times New Roman" w:cs="Times New Roman"/>
          <w:sz w:val="28"/>
          <w:szCs w:val="28"/>
        </w:rPr>
        <w:t xml:space="preserve"> с места работы родителя (законного представителя), если родитель</w:t>
      </w:r>
      <w:r w:rsidRPr="001A7DE8">
        <w:t xml:space="preserve"> </w:t>
      </w:r>
      <w:r w:rsidRPr="001A7DE8">
        <w:rPr>
          <w:rFonts w:ascii="Times New Roman" w:hAnsi="Times New Roman" w:cs="Times New Roman"/>
          <w:sz w:val="28"/>
          <w:szCs w:val="28"/>
        </w:rPr>
        <w:t xml:space="preserve">(законный представитель) является сотрудником полиции или </w:t>
      </w:r>
      <w:r w:rsidRPr="001A7DE8">
        <w:rPr>
          <w:rFonts w:ascii="Times New Roman" w:hAnsi="Times New Roman" w:cs="Times New Roman"/>
          <w:kern w:val="0"/>
          <w:sz w:val="28"/>
          <w:szCs w:val="28"/>
          <w:lang w:eastAsia="ru-RU"/>
        </w:rPr>
        <w:t>сотрудником органов внутренних дел, не являющимся сотрудником полиции</w:t>
      </w:r>
      <w:r w:rsidRPr="001A7DE8">
        <w:rPr>
          <w:rFonts w:ascii="Times New Roman" w:hAnsi="Times New Roman" w:cs="Times New Roman"/>
          <w:sz w:val="28"/>
          <w:szCs w:val="28"/>
        </w:rPr>
        <w:t>;</w:t>
      </w:r>
    </w:p>
    <w:p w:rsidR="00F11A47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DE8">
        <w:rPr>
          <w:rFonts w:ascii="Times New Roman" w:hAnsi="Times New Roman" w:cs="Times New Roman"/>
          <w:sz w:val="28"/>
          <w:szCs w:val="28"/>
        </w:rPr>
        <w:t xml:space="preserve">справка из органов внутренних дел, если родитель (законный представитель) относится к числу </w:t>
      </w:r>
      <w:r w:rsidRPr="001A7DE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сотрудников полиции, </w:t>
      </w:r>
      <w:r w:rsidRPr="001A7DE8">
        <w:rPr>
          <w:rFonts w:ascii="Times New Roman" w:hAnsi="Times New Roman" w:cs="Times New Roman"/>
          <w:sz w:val="28"/>
          <w:szCs w:val="28"/>
        </w:rPr>
        <w:t xml:space="preserve">или </w:t>
      </w:r>
      <w:r w:rsidRPr="001A7DE8">
        <w:rPr>
          <w:rFonts w:ascii="Times New Roman" w:hAnsi="Times New Roman" w:cs="Times New Roman"/>
          <w:kern w:val="0"/>
          <w:sz w:val="28"/>
          <w:szCs w:val="28"/>
          <w:lang w:eastAsia="ru-RU"/>
        </w:rPr>
        <w:t>сотруднико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1A7DE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органов внутренних дел, не являющи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х</w:t>
      </w:r>
      <w:r w:rsidRPr="001A7DE8">
        <w:rPr>
          <w:rFonts w:ascii="Times New Roman" w:hAnsi="Times New Roman" w:cs="Times New Roman"/>
          <w:kern w:val="0"/>
          <w:sz w:val="28"/>
          <w:szCs w:val="28"/>
          <w:lang w:eastAsia="ru-RU"/>
        </w:rPr>
        <w:t>ся сотрудник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ами</w:t>
      </w:r>
      <w:r w:rsidRPr="001A7DE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полиции</w:t>
      </w:r>
      <w:r w:rsidRPr="001A7DE8">
        <w:rPr>
          <w:rFonts w:ascii="Times New Roman" w:hAnsi="Times New Roman" w:cs="Times New Roman"/>
          <w:sz w:val="28"/>
          <w:szCs w:val="28"/>
        </w:rPr>
        <w:t xml:space="preserve">, </w:t>
      </w:r>
      <w:r w:rsidRPr="001A7DE8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погибших (умерших) вследствие увечья или иного повреждения здоровья, полученных в связи с выполнением служебных обязанностей;</w:t>
      </w:r>
      <w:r w:rsidRPr="00D83C2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11A47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DE8">
        <w:rPr>
          <w:rFonts w:ascii="Times New Roman" w:hAnsi="Times New Roman" w:cs="Times New Roman"/>
          <w:sz w:val="28"/>
          <w:szCs w:val="28"/>
        </w:rPr>
        <w:t>справка из органов внутренних дел, если 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E8">
        <w:rPr>
          <w:rFonts w:ascii="Times New Roman" w:hAnsi="Times New Roman" w:cs="Times New Roman"/>
          <w:kern w:val="0"/>
          <w:sz w:val="28"/>
          <w:szCs w:val="28"/>
          <w:lang w:eastAsia="ru-RU"/>
        </w:rPr>
        <w:t>умер вследствие заболевания, полученного в период прохождения службы в полиции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11A47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DE8">
        <w:rPr>
          <w:rFonts w:ascii="Times New Roman" w:hAnsi="Times New Roman" w:cs="Times New Roman"/>
          <w:sz w:val="28"/>
          <w:szCs w:val="28"/>
        </w:rPr>
        <w:t>справка из органов внутренних дел, если 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E8">
        <w:rPr>
          <w:rFonts w:ascii="Times New Roman" w:hAnsi="Times New Roman" w:cs="Times New Roman"/>
          <w:kern w:val="0"/>
          <w:sz w:val="28"/>
          <w:szCs w:val="28"/>
          <w:lang w:eastAsia="ru-RU"/>
        </w:rPr>
        <w:t>является гражданином Российской Федерации, уволенным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11A47" w:rsidRPr="001A7DE8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DE8">
        <w:rPr>
          <w:rFonts w:ascii="Times New Roman" w:hAnsi="Times New Roman" w:cs="Times New Roman"/>
          <w:sz w:val="28"/>
          <w:szCs w:val="28"/>
        </w:rPr>
        <w:t>справка из органов внутренних дел, если 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E8">
        <w:rPr>
          <w:rFonts w:ascii="Times New Roman" w:hAnsi="Times New Roman" w:cs="Times New Roman"/>
          <w:kern w:val="0"/>
          <w:sz w:val="28"/>
          <w:szCs w:val="28"/>
          <w:lang w:eastAsia="ru-RU"/>
        </w:rPr>
        <w:t>является гражданином Российской Федерации, умершим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11A47" w:rsidRPr="00D83C29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C29">
        <w:rPr>
          <w:rFonts w:ascii="Times New Roman" w:hAnsi="Times New Roman" w:cs="Times New Roman"/>
          <w:sz w:val="28"/>
          <w:szCs w:val="28"/>
        </w:rPr>
        <w:t>свидетельство о рождении ребенка,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C29">
        <w:rPr>
          <w:rFonts w:ascii="Times New Roman" w:hAnsi="Times New Roman" w:cs="Times New Roman"/>
          <w:sz w:val="28"/>
          <w:szCs w:val="28"/>
        </w:rPr>
        <w:t xml:space="preserve"> с места жительства о регистрации ребенка по месту жительства </w:t>
      </w:r>
      <w:r w:rsidRPr="00D83C2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сотрудника полиции, </w:t>
      </w:r>
      <w:r w:rsidRPr="00D83C29">
        <w:rPr>
          <w:rFonts w:ascii="Times New Roman" w:hAnsi="Times New Roman" w:cs="Times New Roman"/>
          <w:sz w:val="28"/>
          <w:szCs w:val="28"/>
        </w:rPr>
        <w:t xml:space="preserve">или </w:t>
      </w:r>
      <w:r w:rsidRPr="00D83C29">
        <w:rPr>
          <w:rFonts w:ascii="Times New Roman" w:hAnsi="Times New Roman" w:cs="Times New Roman"/>
          <w:kern w:val="0"/>
          <w:sz w:val="28"/>
          <w:szCs w:val="28"/>
          <w:lang w:eastAsia="ru-RU"/>
        </w:rPr>
        <w:t>сотрудника органов внутренних дел, не являющимся сотрудником полиции</w:t>
      </w:r>
      <w:r w:rsidRPr="00D83C29">
        <w:rPr>
          <w:rFonts w:ascii="Times New Roman" w:hAnsi="Times New Roman" w:cs="Times New Roman"/>
          <w:sz w:val="28"/>
          <w:szCs w:val="28"/>
        </w:rPr>
        <w:t xml:space="preserve">, </w:t>
      </w:r>
      <w:r w:rsidRPr="00D83C2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гражданина Российской Федерации, указанных в </w:t>
      </w:r>
      <w:hyperlink r:id="rId4" w:history="1">
        <w:r w:rsidRPr="00D83C29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пунктах 1</w:t>
        </w:r>
      </w:hyperlink>
      <w:r w:rsidRPr="00D83C2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hyperlink r:id="rId5" w:history="1">
        <w:r w:rsidRPr="00D83C29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5</w:t>
        </w:r>
      </w:hyperlink>
      <w:r w:rsidRPr="00D83C2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части 6 статьи 46 Федерального закона от 07.02.2011 № 3-ФЗ «О полиции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»,</w:t>
      </w:r>
      <w:r w:rsidRPr="00C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77F18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иждивении которого находится ребенок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11A47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382B54">
        <w:rPr>
          <w:rFonts w:ascii="Times New Roman" w:hAnsi="Times New Roman" w:cs="Times New Roman"/>
          <w:kern w:val="0"/>
          <w:sz w:val="28"/>
          <w:szCs w:val="28"/>
          <w:lang w:eastAsia="ru-RU"/>
        </w:rPr>
        <w:t>справк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382B5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войсковой части о прохождении военной службы (если родитель (законный представитель) является военнослужащим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11A47" w:rsidRPr="00B57F27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B57F2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справка войсковой части, </w:t>
      </w:r>
      <w:r w:rsidRPr="00B57F27">
        <w:rPr>
          <w:rFonts w:ascii="Times New Roman" w:hAnsi="Times New Roman" w:cs="Times New Roman"/>
          <w:sz w:val="28"/>
          <w:szCs w:val="28"/>
        </w:rPr>
        <w:t xml:space="preserve">если родитель (законный представитель) относится к числу </w:t>
      </w:r>
      <w:r w:rsidRPr="00B57F2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(данной льготой заявитель может воспользоваться в течение одного года со дня гибели </w:t>
      </w:r>
      <w:r w:rsidRPr="00B57F27">
        <w:rPr>
          <w:rFonts w:ascii="Times New Roman" w:hAnsi="Times New Roman" w:cs="Times New Roman"/>
          <w:sz w:val="28"/>
          <w:szCs w:val="28"/>
        </w:rPr>
        <w:t>родителя (законного представителя);</w:t>
      </w:r>
    </w:p>
    <w:p w:rsidR="00F11A47" w:rsidRPr="00382B54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54">
        <w:rPr>
          <w:rFonts w:ascii="Times New Roman" w:hAnsi="Times New Roman" w:cs="Times New Roman"/>
          <w:sz w:val="28"/>
          <w:szCs w:val="28"/>
        </w:rPr>
        <w:t>справку с места работы родителя (законного представителя), если родитель (законный представитель) относится к числу сотрудников, имеющих специальные звания и проходящих службу 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а также таможенных органах Российской Федерации;</w:t>
      </w:r>
    </w:p>
    <w:p w:rsidR="00F11A47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7D8">
        <w:rPr>
          <w:rFonts w:ascii="Times New Roman" w:hAnsi="Times New Roman" w:cs="Times New Roman"/>
          <w:sz w:val="28"/>
          <w:szCs w:val="28"/>
        </w:rPr>
        <w:t xml:space="preserve">справку из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если родитель (законный представитель) относится к числу сотрудников, имеющих специальные звания и </w:t>
      </w:r>
      <w:r w:rsidRPr="002B47D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F11A47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7D8">
        <w:rPr>
          <w:rFonts w:ascii="Times New Roman" w:hAnsi="Times New Roman" w:cs="Times New Roman"/>
          <w:sz w:val="28"/>
          <w:szCs w:val="28"/>
        </w:rPr>
        <w:t>справку из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2B47D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сотрудников, умерших вследствие заболевания, полученного в период прохождения службы в данных учреждениях и органах; </w:t>
      </w:r>
    </w:p>
    <w:p w:rsidR="00F11A47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7D8">
        <w:rPr>
          <w:rFonts w:ascii="Times New Roman" w:hAnsi="Times New Roman" w:cs="Times New Roman"/>
          <w:sz w:val="28"/>
          <w:szCs w:val="28"/>
        </w:rPr>
        <w:t>справку из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2B47D8">
        <w:rPr>
          <w:rFonts w:ascii="Times New Roman" w:hAnsi="Times New Roman" w:cs="Times New Roman"/>
          <w:kern w:val="0"/>
          <w:sz w:val="28"/>
          <w:szCs w:val="28"/>
          <w:lang w:eastAsia="ru-RU"/>
        </w:rPr>
        <w:t>гражданин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2B47D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Российской Федерации, уволенн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ого</w:t>
      </w:r>
      <w:r w:rsidRPr="002B47D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данных учреждениях и органах;</w:t>
      </w:r>
    </w:p>
    <w:p w:rsidR="00F11A47" w:rsidRPr="002B47D8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7D8">
        <w:rPr>
          <w:rFonts w:ascii="Times New Roman" w:hAnsi="Times New Roman" w:cs="Times New Roman"/>
          <w:sz w:val="28"/>
          <w:szCs w:val="28"/>
        </w:rPr>
        <w:t>справку из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2B47D8">
        <w:rPr>
          <w:rFonts w:ascii="Times New Roman" w:hAnsi="Times New Roman" w:cs="Times New Roman"/>
          <w:kern w:val="0"/>
          <w:sz w:val="28"/>
          <w:szCs w:val="28"/>
          <w:lang w:eastAsia="ru-RU"/>
        </w:rPr>
        <w:t>гражданин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2B47D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Российской Федерации, умерш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его</w:t>
      </w:r>
      <w:r w:rsidRPr="002B47D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течение одного года после увольнения со службы в данных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данных учреждениях и органах, исключивших возможность дальнейшего прохождения службы в указанных учреждениях и органах;</w:t>
      </w:r>
    </w:p>
    <w:p w:rsidR="00F11A47" w:rsidRDefault="00F11A47" w:rsidP="00AE49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C00">
        <w:rPr>
          <w:rFonts w:ascii="Times New Roman" w:hAnsi="Times New Roman" w:cs="Times New Roman"/>
          <w:sz w:val="28"/>
          <w:szCs w:val="28"/>
        </w:rPr>
        <w:t>свидетельство о рождении ребенка,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C00">
        <w:rPr>
          <w:rFonts w:ascii="Times New Roman" w:hAnsi="Times New Roman" w:cs="Times New Roman"/>
          <w:sz w:val="28"/>
          <w:szCs w:val="28"/>
        </w:rPr>
        <w:t xml:space="preserve"> с места жительства о регистрации ребенка по месту жительства </w:t>
      </w:r>
      <w:r w:rsidRPr="00253C00">
        <w:rPr>
          <w:rFonts w:ascii="Times New Roman" w:hAnsi="Times New Roman" w:cs="Times New Roman"/>
          <w:kern w:val="0"/>
          <w:sz w:val="28"/>
          <w:szCs w:val="28"/>
          <w:lang w:eastAsia="ru-RU"/>
        </w:rPr>
        <w:t>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 закона от 30 декабря 2012 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», </w:t>
      </w:r>
      <w:r w:rsidRPr="00C77F18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иждивении которого, находится ребенок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11A47" w:rsidRPr="00494DCF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1EF6"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документ, подтверждающего право заявителя на пребывание в Российской Федерации.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 xml:space="preserve">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Копии предъявляемых при приёме документов хранятся в школе на время обучения ребёнка.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3C1EF6">
        <w:rPr>
          <w:rFonts w:ascii="Times New Roman" w:hAnsi="Times New Roman" w:cs="Times New Roman"/>
          <w:sz w:val="28"/>
          <w:szCs w:val="28"/>
        </w:rPr>
        <w:t>.Родители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3C1EF6">
        <w:rPr>
          <w:rFonts w:ascii="Times New Roman" w:hAnsi="Times New Roman" w:cs="Times New Roman"/>
          <w:sz w:val="28"/>
          <w:szCs w:val="28"/>
        </w:rPr>
        <w:t>.При приёме в первый класс в течении учебного года или во второй и последующие классы родители (законные представители) обучающегося  дополнительно представляют личное дело обучающегося, выданное учреждением, в котором он обучался ранее.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3C1EF6">
        <w:rPr>
          <w:rFonts w:ascii="Times New Roman" w:hAnsi="Times New Roman" w:cs="Times New Roman"/>
          <w:sz w:val="28"/>
          <w:szCs w:val="28"/>
        </w:rPr>
        <w:t>.Факт ознакомления родителей  (законных представителей) ребёнка, в том числе через информационные системы общего пользования с лицензией на осуществление образовательной деятельности, со свидетельством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У</w:t>
      </w:r>
      <w:r w:rsidRPr="003C1EF6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школы, </w:t>
      </w:r>
      <w:r w:rsidRPr="003C1EF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г. Кирова о закреплённой за школой территории, другими документами регламентирующими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EF6">
        <w:rPr>
          <w:rFonts w:ascii="Times New Roman" w:hAnsi="Times New Roman" w:cs="Times New Roman"/>
          <w:sz w:val="28"/>
          <w:szCs w:val="28"/>
        </w:rPr>
        <w:t>фиксируется в заявлении о приёме и заверяется личной подписью родителей (законных представителей) ребёнка.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 же согласие на обработку их  персональных данных и персональных данных ребёнка в порядке, установленном законодательством Российской Федерации.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3C1EF6">
        <w:rPr>
          <w:rFonts w:ascii="Times New Roman" w:hAnsi="Times New Roman" w:cs="Times New Roman"/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приёма заявлений.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1.13.Заявление, поступившее в МБОУ СОШ № 34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Кирова подлежит обязательному рассмотрению.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0423D6" w:rsidRDefault="00F11A47" w:rsidP="00AE4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0423D6">
        <w:rPr>
          <w:rFonts w:ascii="Times New Roman" w:hAnsi="Times New Roman" w:cs="Times New Roman"/>
          <w:sz w:val="28"/>
          <w:szCs w:val="28"/>
        </w:rPr>
        <w:t>.Пос</w:t>
      </w:r>
      <w:r>
        <w:rPr>
          <w:rFonts w:ascii="Times New Roman" w:hAnsi="Times New Roman" w:cs="Times New Roman"/>
          <w:sz w:val="28"/>
          <w:szCs w:val="28"/>
        </w:rPr>
        <w:t>ле регистрации заявления в тот же день</w:t>
      </w:r>
      <w:r w:rsidRPr="000423D6">
        <w:rPr>
          <w:rFonts w:ascii="Times New Roman" w:hAnsi="Times New Roman" w:cs="Times New Roman"/>
          <w:sz w:val="28"/>
          <w:szCs w:val="28"/>
        </w:rPr>
        <w:t xml:space="preserve"> ответственный за регистрацию документов, передает его на рассмотрение руководителю общеобразовательного учреждения (в его отсутствие – исполняющему обязанности руководителя).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3C1EF6">
        <w:rPr>
          <w:rFonts w:ascii="Times New Roman" w:hAnsi="Times New Roman" w:cs="Times New Roman"/>
          <w:sz w:val="28"/>
          <w:szCs w:val="28"/>
        </w:rPr>
        <w:t xml:space="preserve">.Приём закреплённых лиц в школу осуществляется без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>(процедур отбора).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1.16.Результатом зачисления обучающихся является издание приказа директором школы о приёме в МБОУ СОШ № 34 г. Кирова.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C1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Перечень оснований для отказа в приёме документов.</w:t>
      </w:r>
    </w:p>
    <w:p w:rsidR="00F11A47" w:rsidRPr="003C1EF6" w:rsidRDefault="00F11A47" w:rsidP="00AE497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F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3C1EF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>Отсутствие (не предоставление заявителем) какого-либо из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>тов, предусмотренных пунктом 1.8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>. правил приёма.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F6">
        <w:rPr>
          <w:rFonts w:ascii="Times New Roman" w:hAnsi="Times New Roman" w:cs="Times New Roman"/>
          <w:color w:val="000000"/>
          <w:sz w:val="28"/>
          <w:szCs w:val="28"/>
        </w:rPr>
        <w:t>3.2. Некорректно заполненные поля (разделы) заявления.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F6">
        <w:rPr>
          <w:rFonts w:ascii="Times New Roman" w:hAnsi="Times New Roman" w:cs="Times New Roman"/>
          <w:color w:val="000000"/>
          <w:sz w:val="28"/>
          <w:szCs w:val="28"/>
        </w:rPr>
        <w:t>3.3. Ошибочно (в том числе н</w:t>
      </w:r>
      <w:r>
        <w:rPr>
          <w:rFonts w:ascii="Times New Roman" w:hAnsi="Times New Roman" w:cs="Times New Roman"/>
          <w:color w:val="000000"/>
          <w:sz w:val="28"/>
          <w:szCs w:val="28"/>
        </w:rPr>
        <w:t>екорректно) представленные роди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>телем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(законным представителем)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F6">
        <w:rPr>
          <w:rFonts w:ascii="Times New Roman" w:hAnsi="Times New Roman" w:cs="Times New Roman"/>
          <w:color w:val="000000"/>
          <w:sz w:val="28"/>
          <w:szCs w:val="28"/>
        </w:rPr>
        <w:t>3.4. Повторно (в том числе неоднократно) поданное заявление.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F6">
        <w:rPr>
          <w:rFonts w:ascii="Times New Roman" w:hAnsi="Times New Roman" w:cs="Times New Roman"/>
          <w:color w:val="000000"/>
          <w:sz w:val="28"/>
          <w:szCs w:val="28"/>
        </w:rPr>
        <w:t>3.5. В документах имеются подчистки, приписки, зачёркнутые слова и иные неоговорённые исправления.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F6">
        <w:rPr>
          <w:rFonts w:ascii="Times New Roman" w:hAnsi="Times New Roman" w:cs="Times New Roman"/>
          <w:color w:val="000000"/>
          <w:sz w:val="28"/>
          <w:szCs w:val="28"/>
        </w:rPr>
        <w:t>3.6. Невозможность прочтения содержания представленных документов или их копий.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F6">
        <w:rPr>
          <w:rFonts w:ascii="Times New Roman" w:hAnsi="Times New Roman" w:cs="Times New Roman"/>
          <w:color w:val="000000"/>
          <w:sz w:val="28"/>
          <w:szCs w:val="28"/>
        </w:rPr>
        <w:t>3.7. Несоответствие представленных документов по форме и (или) содержанию нормам действующего законодательства.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F6">
        <w:rPr>
          <w:rFonts w:ascii="Times New Roman" w:hAnsi="Times New Roman" w:cs="Times New Roman"/>
          <w:color w:val="000000"/>
          <w:sz w:val="28"/>
          <w:szCs w:val="28"/>
        </w:rPr>
        <w:t>3.8. Несвоевременность подачи заявления (ранее сроков, установленных как действующим законодательством РФ так и образовательным учреждением);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F6">
        <w:rPr>
          <w:rFonts w:ascii="Times New Roman" w:hAnsi="Times New Roman" w:cs="Times New Roman"/>
          <w:color w:val="000000"/>
          <w:sz w:val="28"/>
          <w:szCs w:val="28"/>
        </w:rPr>
        <w:t>3.9. Возраст ребенка, указанного в заявлении, на 01 сентября текущего года составляет менее шести лет шести месяцев.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3.10.Отсутствие свободных мест.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3.11.Отсутствие среди реализуемых в соответствии с лицензией на право ведения образовательной деятельности образовательным учреждением  основных образовательных программ программы, указанной в заявлении о приёме в образовательное учреждение.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Отказа (в том числе временного) технических средств, оборудования или иной техники при подаче заявления в электронном виде.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1EF6">
        <w:rPr>
          <w:rFonts w:ascii="Times New Roman" w:hAnsi="Times New Roman" w:cs="Times New Roman"/>
          <w:b/>
          <w:bCs/>
          <w:sz w:val="28"/>
          <w:szCs w:val="28"/>
        </w:rPr>
        <w:t>.Приём детей в 1 класс.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2.1.В первый класс принимают</w:t>
      </w:r>
      <w:r>
        <w:rPr>
          <w:rFonts w:ascii="Times New Roman" w:hAnsi="Times New Roman" w:cs="Times New Roman"/>
          <w:sz w:val="28"/>
          <w:szCs w:val="28"/>
        </w:rPr>
        <w:t>ся дети, которым исполняется 6,6</w:t>
      </w:r>
      <w:r w:rsidRPr="003C1EF6">
        <w:rPr>
          <w:rFonts w:ascii="Times New Roman" w:hAnsi="Times New Roman" w:cs="Times New Roman"/>
          <w:sz w:val="28"/>
          <w:szCs w:val="28"/>
        </w:rPr>
        <w:t xml:space="preserve"> лет до 1 сентября текущего года.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2.2. Приём заявлений и д</w:t>
      </w:r>
      <w:r>
        <w:rPr>
          <w:rFonts w:ascii="Times New Roman" w:hAnsi="Times New Roman" w:cs="Times New Roman"/>
          <w:sz w:val="28"/>
          <w:szCs w:val="28"/>
        </w:rPr>
        <w:t>окументов в первый класс  МБОУ СОШ № 34</w:t>
      </w:r>
      <w:r w:rsidRPr="003C1EF6">
        <w:rPr>
          <w:rFonts w:ascii="Times New Roman" w:hAnsi="Times New Roman" w:cs="Times New Roman"/>
          <w:sz w:val="28"/>
          <w:szCs w:val="28"/>
        </w:rPr>
        <w:t xml:space="preserve"> для закреплённых за определённой территорией лиц  начинается не позднее 10 </w:t>
      </w:r>
      <w:r>
        <w:rPr>
          <w:rFonts w:ascii="Times New Roman" w:hAnsi="Times New Roman" w:cs="Times New Roman"/>
          <w:sz w:val="28"/>
          <w:szCs w:val="28"/>
        </w:rPr>
        <w:t>марта и завершается не позднее 30 июня</w:t>
      </w:r>
      <w:r w:rsidRPr="003C1EF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 xml:space="preserve">     Для детей, не зарегистрированных на закреплённой территории,  приём заявлений и документов в пер</w:t>
      </w:r>
      <w:r>
        <w:rPr>
          <w:rFonts w:ascii="Times New Roman" w:hAnsi="Times New Roman" w:cs="Times New Roman"/>
          <w:sz w:val="28"/>
          <w:szCs w:val="28"/>
        </w:rPr>
        <w:t>вый класс начинается с 1 июля</w:t>
      </w:r>
      <w:r w:rsidRPr="003C1EF6"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 xml:space="preserve">2.3. 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(опекунские дети, дети сотрудников УМВД, военнослужащих). 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1418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1EF6">
        <w:rPr>
          <w:rFonts w:ascii="Times New Roman" w:hAnsi="Times New Roman" w:cs="Times New Roman"/>
          <w:sz w:val="28"/>
          <w:szCs w:val="28"/>
        </w:rPr>
        <w:t>одители (законные представители)</w:t>
      </w:r>
      <w:r w:rsidRPr="00321418">
        <w:rPr>
          <w:rFonts w:ascii="Times New Roman" w:hAnsi="Times New Roman" w:cs="Times New Roman"/>
          <w:sz w:val="28"/>
          <w:szCs w:val="28"/>
        </w:rPr>
        <w:t>, в любое время с</w:t>
      </w:r>
      <w:r>
        <w:rPr>
          <w:rFonts w:ascii="Times New Roman" w:hAnsi="Times New Roman" w:cs="Times New Roman"/>
          <w:sz w:val="28"/>
          <w:szCs w:val="28"/>
        </w:rPr>
        <w:t xml:space="preserve"> момента приёма документов, имею</w:t>
      </w:r>
      <w:r w:rsidRPr="00321418">
        <w:rPr>
          <w:rFonts w:ascii="Times New Roman" w:hAnsi="Times New Roman" w:cs="Times New Roman"/>
          <w:sz w:val="28"/>
          <w:szCs w:val="28"/>
        </w:rPr>
        <w:t>т право на получение сведе</w:t>
      </w:r>
      <w:r>
        <w:rPr>
          <w:rFonts w:ascii="Times New Roman" w:hAnsi="Times New Roman" w:cs="Times New Roman"/>
          <w:sz w:val="28"/>
          <w:szCs w:val="28"/>
        </w:rPr>
        <w:t>ний о  зачислении ребёнка в МБОУ СОШ № 34 г. Кирова</w:t>
      </w:r>
      <w:r w:rsidRPr="00321418">
        <w:rPr>
          <w:rFonts w:ascii="Times New Roman" w:hAnsi="Times New Roman" w:cs="Times New Roman"/>
          <w:sz w:val="28"/>
          <w:szCs w:val="28"/>
        </w:rPr>
        <w:t xml:space="preserve"> при помощи телефона, средств сети Интернет, электронной почты или посредством личного посещения общеобразовательного учреждения.</w:t>
      </w: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сведений о зачислении родители (законные представители) указывают (называют)  Ф.И.О. ребёнка.</w:t>
      </w:r>
    </w:p>
    <w:p w:rsidR="00F11A47" w:rsidRPr="00321418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3C1EF6">
        <w:rPr>
          <w:rFonts w:ascii="Times New Roman" w:hAnsi="Times New Roman" w:cs="Times New Roman"/>
          <w:sz w:val="28"/>
          <w:szCs w:val="28"/>
        </w:rPr>
        <w:t>. На каждого ребёнка, зачисленного в школу, заводится личное дело, в котором хранятся все сданные при приёме и иные документы.</w:t>
      </w: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Pr="003C1EF6" w:rsidRDefault="00F11A47" w:rsidP="00AE49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A47" w:rsidRDefault="00F11A47" w:rsidP="00AE4975">
      <w:pPr>
        <w:rPr>
          <w:rFonts w:cs="Times New Roman"/>
        </w:rPr>
      </w:pPr>
    </w:p>
    <w:p w:rsidR="00F11A47" w:rsidRDefault="00F11A47">
      <w:pPr>
        <w:rPr>
          <w:rFonts w:cs="Times New Roman"/>
        </w:rPr>
      </w:pPr>
    </w:p>
    <w:sectPr w:rsidR="00F11A47" w:rsidSect="000E73B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975"/>
    <w:rsid w:val="000014CD"/>
    <w:rsid w:val="00004C96"/>
    <w:rsid w:val="0001637B"/>
    <w:rsid w:val="00021A23"/>
    <w:rsid w:val="0003219A"/>
    <w:rsid w:val="000327DC"/>
    <w:rsid w:val="00032CBA"/>
    <w:rsid w:val="00037606"/>
    <w:rsid w:val="000423D6"/>
    <w:rsid w:val="000474E6"/>
    <w:rsid w:val="00051F7C"/>
    <w:rsid w:val="000527CF"/>
    <w:rsid w:val="00053AC3"/>
    <w:rsid w:val="00057C98"/>
    <w:rsid w:val="000617F9"/>
    <w:rsid w:val="00066C56"/>
    <w:rsid w:val="0007570F"/>
    <w:rsid w:val="000814C2"/>
    <w:rsid w:val="000817E0"/>
    <w:rsid w:val="00081FEF"/>
    <w:rsid w:val="00096268"/>
    <w:rsid w:val="000B68B4"/>
    <w:rsid w:val="000D1B3A"/>
    <w:rsid w:val="000D6B18"/>
    <w:rsid w:val="000E14E5"/>
    <w:rsid w:val="000E1F90"/>
    <w:rsid w:val="000E73B6"/>
    <w:rsid w:val="000F3B82"/>
    <w:rsid w:val="00124BB1"/>
    <w:rsid w:val="0012512F"/>
    <w:rsid w:val="00125ECD"/>
    <w:rsid w:val="001460A6"/>
    <w:rsid w:val="00157935"/>
    <w:rsid w:val="001622A4"/>
    <w:rsid w:val="00180DFA"/>
    <w:rsid w:val="001828B9"/>
    <w:rsid w:val="001839C4"/>
    <w:rsid w:val="00183F7C"/>
    <w:rsid w:val="00196100"/>
    <w:rsid w:val="001A7DE8"/>
    <w:rsid w:val="001B0106"/>
    <w:rsid w:val="001C1047"/>
    <w:rsid w:val="001C7C31"/>
    <w:rsid w:val="001D3E26"/>
    <w:rsid w:val="001E0E1B"/>
    <w:rsid w:val="001F1142"/>
    <w:rsid w:val="001F5848"/>
    <w:rsid w:val="001F5A8F"/>
    <w:rsid w:val="001F62DF"/>
    <w:rsid w:val="00200A05"/>
    <w:rsid w:val="002020A6"/>
    <w:rsid w:val="002154DD"/>
    <w:rsid w:val="002159E8"/>
    <w:rsid w:val="00221D85"/>
    <w:rsid w:val="00253C00"/>
    <w:rsid w:val="00255821"/>
    <w:rsid w:val="00257BEA"/>
    <w:rsid w:val="00276456"/>
    <w:rsid w:val="002A0E17"/>
    <w:rsid w:val="002A41F0"/>
    <w:rsid w:val="002B0E5A"/>
    <w:rsid w:val="002B2A5F"/>
    <w:rsid w:val="002B47D8"/>
    <w:rsid w:val="002B5BA2"/>
    <w:rsid w:val="002B7D54"/>
    <w:rsid w:val="002C21CB"/>
    <w:rsid w:val="002C435C"/>
    <w:rsid w:val="002D317A"/>
    <w:rsid w:val="002D6F9F"/>
    <w:rsid w:val="002D70E2"/>
    <w:rsid w:val="002D7F3C"/>
    <w:rsid w:val="002E10D7"/>
    <w:rsid w:val="002E5676"/>
    <w:rsid w:val="002F1A99"/>
    <w:rsid w:val="002F2EEA"/>
    <w:rsid w:val="0030704F"/>
    <w:rsid w:val="0031668C"/>
    <w:rsid w:val="00321418"/>
    <w:rsid w:val="00327578"/>
    <w:rsid w:val="00337EF3"/>
    <w:rsid w:val="00345AD6"/>
    <w:rsid w:val="00371692"/>
    <w:rsid w:val="0037713E"/>
    <w:rsid w:val="00382B54"/>
    <w:rsid w:val="0039143E"/>
    <w:rsid w:val="003C1EF6"/>
    <w:rsid w:val="003C51D8"/>
    <w:rsid w:val="003D3C8C"/>
    <w:rsid w:val="003F00AF"/>
    <w:rsid w:val="00404F4F"/>
    <w:rsid w:val="00417484"/>
    <w:rsid w:val="00420C66"/>
    <w:rsid w:val="0044053E"/>
    <w:rsid w:val="00453067"/>
    <w:rsid w:val="00454BCB"/>
    <w:rsid w:val="004559FA"/>
    <w:rsid w:val="004619C9"/>
    <w:rsid w:val="00472860"/>
    <w:rsid w:val="0047378F"/>
    <w:rsid w:val="004774C0"/>
    <w:rsid w:val="004813E4"/>
    <w:rsid w:val="00483548"/>
    <w:rsid w:val="0048590E"/>
    <w:rsid w:val="00487660"/>
    <w:rsid w:val="004929A0"/>
    <w:rsid w:val="00494DCF"/>
    <w:rsid w:val="004A277B"/>
    <w:rsid w:val="004B0B4D"/>
    <w:rsid w:val="004B7BAC"/>
    <w:rsid w:val="004D1A58"/>
    <w:rsid w:val="004D4451"/>
    <w:rsid w:val="004D4DB7"/>
    <w:rsid w:val="004D4EEF"/>
    <w:rsid w:val="004F247A"/>
    <w:rsid w:val="004F4DFA"/>
    <w:rsid w:val="00515D43"/>
    <w:rsid w:val="00517EE3"/>
    <w:rsid w:val="00541264"/>
    <w:rsid w:val="00542846"/>
    <w:rsid w:val="00545E67"/>
    <w:rsid w:val="00553E41"/>
    <w:rsid w:val="00567AB8"/>
    <w:rsid w:val="00570B44"/>
    <w:rsid w:val="005861E6"/>
    <w:rsid w:val="00596A7D"/>
    <w:rsid w:val="005A091C"/>
    <w:rsid w:val="005E7647"/>
    <w:rsid w:val="006127BD"/>
    <w:rsid w:val="00633665"/>
    <w:rsid w:val="0063472A"/>
    <w:rsid w:val="006531B1"/>
    <w:rsid w:val="0065436E"/>
    <w:rsid w:val="00657B30"/>
    <w:rsid w:val="006600F9"/>
    <w:rsid w:val="0069312D"/>
    <w:rsid w:val="006B0D71"/>
    <w:rsid w:val="006C3089"/>
    <w:rsid w:val="006D57F9"/>
    <w:rsid w:val="006D61EA"/>
    <w:rsid w:val="006D6334"/>
    <w:rsid w:val="006D6E88"/>
    <w:rsid w:val="006E3048"/>
    <w:rsid w:val="006F6FE0"/>
    <w:rsid w:val="006F79FC"/>
    <w:rsid w:val="00700D91"/>
    <w:rsid w:val="0070544E"/>
    <w:rsid w:val="0070552A"/>
    <w:rsid w:val="00732271"/>
    <w:rsid w:val="0073789C"/>
    <w:rsid w:val="00745479"/>
    <w:rsid w:val="007515BA"/>
    <w:rsid w:val="00762560"/>
    <w:rsid w:val="00765400"/>
    <w:rsid w:val="00766901"/>
    <w:rsid w:val="00766966"/>
    <w:rsid w:val="00767CB1"/>
    <w:rsid w:val="007725FA"/>
    <w:rsid w:val="0077586C"/>
    <w:rsid w:val="007827E8"/>
    <w:rsid w:val="00782996"/>
    <w:rsid w:val="007953B3"/>
    <w:rsid w:val="007A0B50"/>
    <w:rsid w:val="007A28FE"/>
    <w:rsid w:val="007A2940"/>
    <w:rsid w:val="007C676F"/>
    <w:rsid w:val="008031F7"/>
    <w:rsid w:val="00806331"/>
    <w:rsid w:val="00823BF2"/>
    <w:rsid w:val="008315AC"/>
    <w:rsid w:val="00831915"/>
    <w:rsid w:val="00837A39"/>
    <w:rsid w:val="00847F88"/>
    <w:rsid w:val="00852DE0"/>
    <w:rsid w:val="00852E3D"/>
    <w:rsid w:val="00857E15"/>
    <w:rsid w:val="00864FE4"/>
    <w:rsid w:val="00882884"/>
    <w:rsid w:val="00884F23"/>
    <w:rsid w:val="00886FC8"/>
    <w:rsid w:val="0088708A"/>
    <w:rsid w:val="008C5468"/>
    <w:rsid w:val="008C76B4"/>
    <w:rsid w:val="008D0438"/>
    <w:rsid w:val="008D6A7B"/>
    <w:rsid w:val="008E33C8"/>
    <w:rsid w:val="008F79BD"/>
    <w:rsid w:val="009006C1"/>
    <w:rsid w:val="009222D8"/>
    <w:rsid w:val="00924335"/>
    <w:rsid w:val="009515F5"/>
    <w:rsid w:val="00951E40"/>
    <w:rsid w:val="00960D47"/>
    <w:rsid w:val="00970B49"/>
    <w:rsid w:val="00970D8E"/>
    <w:rsid w:val="00975303"/>
    <w:rsid w:val="00975C1C"/>
    <w:rsid w:val="009768D8"/>
    <w:rsid w:val="00984FFB"/>
    <w:rsid w:val="009A03E6"/>
    <w:rsid w:val="009C2357"/>
    <w:rsid w:val="009D36BA"/>
    <w:rsid w:val="009E0C9E"/>
    <w:rsid w:val="009F3F0B"/>
    <w:rsid w:val="00A02E52"/>
    <w:rsid w:val="00A06252"/>
    <w:rsid w:val="00A17BB7"/>
    <w:rsid w:val="00A23EC2"/>
    <w:rsid w:val="00A30369"/>
    <w:rsid w:val="00A30FE5"/>
    <w:rsid w:val="00A31016"/>
    <w:rsid w:val="00A50569"/>
    <w:rsid w:val="00A67E03"/>
    <w:rsid w:val="00A70312"/>
    <w:rsid w:val="00A73502"/>
    <w:rsid w:val="00A80531"/>
    <w:rsid w:val="00A83002"/>
    <w:rsid w:val="00A8319B"/>
    <w:rsid w:val="00A93504"/>
    <w:rsid w:val="00A95A43"/>
    <w:rsid w:val="00AA43D6"/>
    <w:rsid w:val="00AA4812"/>
    <w:rsid w:val="00AC5293"/>
    <w:rsid w:val="00AC6A8B"/>
    <w:rsid w:val="00AE3809"/>
    <w:rsid w:val="00AE4975"/>
    <w:rsid w:val="00AE50FF"/>
    <w:rsid w:val="00AE5A72"/>
    <w:rsid w:val="00B23AA7"/>
    <w:rsid w:val="00B31644"/>
    <w:rsid w:val="00B31EEF"/>
    <w:rsid w:val="00B36E15"/>
    <w:rsid w:val="00B4418F"/>
    <w:rsid w:val="00B57F27"/>
    <w:rsid w:val="00B61CCB"/>
    <w:rsid w:val="00B73F28"/>
    <w:rsid w:val="00B75B2D"/>
    <w:rsid w:val="00B76833"/>
    <w:rsid w:val="00BB6041"/>
    <w:rsid w:val="00BC34B7"/>
    <w:rsid w:val="00BD4604"/>
    <w:rsid w:val="00BE611E"/>
    <w:rsid w:val="00BF1165"/>
    <w:rsid w:val="00C121EE"/>
    <w:rsid w:val="00C12735"/>
    <w:rsid w:val="00C17CAD"/>
    <w:rsid w:val="00C2179C"/>
    <w:rsid w:val="00C21A40"/>
    <w:rsid w:val="00C2263F"/>
    <w:rsid w:val="00C22DE6"/>
    <w:rsid w:val="00C4164B"/>
    <w:rsid w:val="00C419FF"/>
    <w:rsid w:val="00C50F65"/>
    <w:rsid w:val="00C56250"/>
    <w:rsid w:val="00C66160"/>
    <w:rsid w:val="00C677A9"/>
    <w:rsid w:val="00C67AA4"/>
    <w:rsid w:val="00C77F18"/>
    <w:rsid w:val="00C86A8B"/>
    <w:rsid w:val="00C97366"/>
    <w:rsid w:val="00CA0680"/>
    <w:rsid w:val="00CA46B9"/>
    <w:rsid w:val="00CA6466"/>
    <w:rsid w:val="00CC66BD"/>
    <w:rsid w:val="00CD0341"/>
    <w:rsid w:val="00CD2687"/>
    <w:rsid w:val="00CD4EB9"/>
    <w:rsid w:val="00CD7E24"/>
    <w:rsid w:val="00CF1A6D"/>
    <w:rsid w:val="00CF7091"/>
    <w:rsid w:val="00D17988"/>
    <w:rsid w:val="00D2642C"/>
    <w:rsid w:val="00D3272E"/>
    <w:rsid w:val="00D406C8"/>
    <w:rsid w:val="00D4448C"/>
    <w:rsid w:val="00D64E6F"/>
    <w:rsid w:val="00D83C29"/>
    <w:rsid w:val="00D90CA7"/>
    <w:rsid w:val="00DB4DD9"/>
    <w:rsid w:val="00DB6278"/>
    <w:rsid w:val="00DC1661"/>
    <w:rsid w:val="00DC2AB6"/>
    <w:rsid w:val="00DC395A"/>
    <w:rsid w:val="00DC3C6D"/>
    <w:rsid w:val="00DD1074"/>
    <w:rsid w:val="00DE28CD"/>
    <w:rsid w:val="00DE6F5A"/>
    <w:rsid w:val="00E05EEA"/>
    <w:rsid w:val="00E141C4"/>
    <w:rsid w:val="00E1493C"/>
    <w:rsid w:val="00E1499E"/>
    <w:rsid w:val="00E15C5C"/>
    <w:rsid w:val="00E33B03"/>
    <w:rsid w:val="00E3683D"/>
    <w:rsid w:val="00E40E37"/>
    <w:rsid w:val="00E4524B"/>
    <w:rsid w:val="00E56093"/>
    <w:rsid w:val="00E57067"/>
    <w:rsid w:val="00E6694E"/>
    <w:rsid w:val="00E73397"/>
    <w:rsid w:val="00E82D1A"/>
    <w:rsid w:val="00E91237"/>
    <w:rsid w:val="00EA740E"/>
    <w:rsid w:val="00EC5FD8"/>
    <w:rsid w:val="00ED3791"/>
    <w:rsid w:val="00ED585E"/>
    <w:rsid w:val="00EF2A70"/>
    <w:rsid w:val="00F01B7C"/>
    <w:rsid w:val="00F02FEC"/>
    <w:rsid w:val="00F11A47"/>
    <w:rsid w:val="00F14AD6"/>
    <w:rsid w:val="00F1524C"/>
    <w:rsid w:val="00F25C84"/>
    <w:rsid w:val="00F27A1D"/>
    <w:rsid w:val="00F33F56"/>
    <w:rsid w:val="00F53F6F"/>
    <w:rsid w:val="00F604DC"/>
    <w:rsid w:val="00F60DBB"/>
    <w:rsid w:val="00F6675D"/>
    <w:rsid w:val="00F7280E"/>
    <w:rsid w:val="00F73D13"/>
    <w:rsid w:val="00F8126F"/>
    <w:rsid w:val="00F90AFA"/>
    <w:rsid w:val="00F95EFF"/>
    <w:rsid w:val="00FB4A0A"/>
    <w:rsid w:val="00FC1210"/>
    <w:rsid w:val="00FC46D6"/>
    <w:rsid w:val="00FD6717"/>
    <w:rsid w:val="00FE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75"/>
    <w:pPr>
      <w:suppressAutoHyphens/>
      <w:spacing w:after="200" w:line="276" w:lineRule="auto"/>
    </w:pPr>
    <w:rPr>
      <w:rFonts w:eastAsia="Times New Roman" w:cs="Calibri"/>
      <w:kern w:val="2"/>
      <w:lang w:eastAsia="ar-SA"/>
    </w:rPr>
  </w:style>
  <w:style w:type="paragraph" w:styleId="Heading2">
    <w:name w:val="heading 2"/>
    <w:basedOn w:val="Normal"/>
    <w:link w:val="Heading2Char1"/>
    <w:uiPriority w:val="99"/>
    <w:qFormat/>
    <w:locked/>
    <w:rsid w:val="00257BEA"/>
    <w:pPr>
      <w:suppressAutoHyphens w:val="0"/>
      <w:spacing w:before="100" w:beforeAutospacing="1" w:after="100" w:afterAutospacing="1" w:line="240" w:lineRule="auto"/>
      <w:outlineLvl w:val="1"/>
    </w:pPr>
    <w:rPr>
      <w:rFonts w:eastAsia="Calibri"/>
      <w:b/>
      <w:bCs/>
      <w:kern w:val="0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kern w:val="2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AE4975"/>
    <w:pPr>
      <w:suppressAutoHyphens/>
    </w:pPr>
    <w:rPr>
      <w:rFonts w:eastAsia="Times New Roman" w:cs="Calibri"/>
      <w:kern w:val="2"/>
      <w:lang w:eastAsia="ar-SA"/>
    </w:rPr>
  </w:style>
  <w:style w:type="character" w:styleId="Hyperlink">
    <w:name w:val="Hyperlink"/>
    <w:basedOn w:val="DefaultParagraphFont"/>
    <w:uiPriority w:val="99"/>
    <w:rsid w:val="00AE497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E4975"/>
    <w:pPr>
      <w:widowControl w:val="0"/>
      <w:suppressAutoHyphens/>
      <w:spacing w:after="200" w:line="276" w:lineRule="auto"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AE49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E4975"/>
    <w:rPr>
      <w:kern w:val="2"/>
      <w:sz w:val="22"/>
      <w:szCs w:val="22"/>
      <w:lang w:eastAsia="ar-SA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57BEA"/>
    <w:rPr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B51D6BBBC1D79BB3333B4AC813A5AE3C556D8733270E43E290B40B51D1C2C061C7036275ED566fFn2K" TargetMode="External"/><Relationship Id="rId4" Type="http://schemas.openxmlformats.org/officeDocument/2006/relationships/hyperlink" Target="consultantplus://offline/ref=ADEB51D6BBBC1D79BB3333B4AC813A5AE3C556D8733270E43E290B40B51D1C2C061C7036275ED566fF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2383</Words>
  <Characters>13588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МАМА</dc:creator>
  <cp:keywords/>
  <dc:description/>
  <cp:lastModifiedBy>Учительская1</cp:lastModifiedBy>
  <cp:revision>3</cp:revision>
  <dcterms:created xsi:type="dcterms:W3CDTF">2016-12-26T10:51:00Z</dcterms:created>
  <dcterms:modified xsi:type="dcterms:W3CDTF">2016-12-26T10:52:00Z</dcterms:modified>
</cp:coreProperties>
</file>